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26" w:rsidRPr="00C53226" w:rsidRDefault="00C53226" w:rsidP="00C5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C53226">
        <w:rPr>
          <w:rFonts w:ascii="Times New Roman" w:hAnsi="Times New Roman" w:cs="Times New Roman"/>
          <w:b/>
          <w:sz w:val="24"/>
          <w:szCs w:val="24"/>
        </w:rPr>
        <w:t>Bibliocikliranje</w:t>
      </w:r>
      <w:proofErr w:type="spellEnd"/>
      <w:r w:rsidRPr="00C53226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53226" w:rsidRPr="00C53226" w:rsidRDefault="00C53226" w:rsidP="00C5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petak, 24. 5. 2019., održat će se tradicionalna FFOS </w:t>
      </w:r>
      <w:proofErr w:type="spellStart"/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>biciklijada</w:t>
      </w:r>
      <w:proofErr w:type="spellEnd"/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>ove godine organizira u znak podrške nacionalnoj kampanji za osobe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>teškoćama čitanja i disleksijom "I ja želim čitati".</w:t>
      </w:r>
    </w:p>
    <w:p w:rsidR="00C53226" w:rsidRPr="00C53226" w:rsidRDefault="00C53226" w:rsidP="00C5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C53226" w:rsidRPr="00C53226" w:rsidRDefault="00C53226" w:rsidP="00C5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Organizator je </w:t>
      </w:r>
      <w:proofErr w:type="spellStart"/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>biciklijade</w:t>
      </w:r>
      <w:proofErr w:type="spellEnd"/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Filozofski fakultet Osijek u suradnji s Klubom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studenata informacijskih znanosti </w:t>
      </w:r>
      <w:proofErr w:type="spellStart"/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>Libros</w:t>
      </w:r>
      <w:proofErr w:type="spellEnd"/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>, Centrom za kulturu Čepin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Knjižnica, Gradskom i sveučilišnom knjižnicom Osijek, Društvom knjižničara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>Slavonije, Baranje i Srijema te osječkim ogrankom Hrvatskog čitateljskog društva.</w:t>
      </w:r>
    </w:p>
    <w:p w:rsidR="00C53226" w:rsidRPr="00C53226" w:rsidRDefault="00C53226" w:rsidP="00C5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3226" w:rsidRPr="00C53226" w:rsidRDefault="00C53226" w:rsidP="00C5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>Okupljanje sudionika, uz kratak popratni program, počinje u 9:30 sati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>dvorištu Gradske i sveučilišne knjižnice Osijek. Polazak je planiran za 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sati, a povratak je predviđen oko 12:30. U okviru </w:t>
      </w:r>
      <w:proofErr w:type="spellStart"/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>biciklijade</w:t>
      </w:r>
      <w:proofErr w:type="spellEnd"/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predviđen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>kraći program i obilazak novouređene čepinske narodne knjižnice.</w:t>
      </w:r>
    </w:p>
    <w:p w:rsidR="00C53226" w:rsidRPr="00C53226" w:rsidRDefault="00C53226" w:rsidP="00C5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3226" w:rsidRPr="00C53226" w:rsidRDefault="00C53226" w:rsidP="00C5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Sudjelovanje na </w:t>
      </w:r>
      <w:proofErr w:type="spellStart"/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>biciklijadi</w:t>
      </w:r>
      <w:proofErr w:type="spellEnd"/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prijaviti najkasnije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ponedjeljka, 22. 5., na e-mail </w:t>
      </w:r>
      <w:hyperlink r:id="rId6" w:history="1">
        <w:r w:rsidRPr="00C53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bibliocikliranjeos@gmail.com</w:t>
        </w:r>
      </w:hyperlink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>. U prijavi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navesti ime i prezime, te dob sudionika. Za one sudionike koji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>nemaju vlastiti bicikl osiguran je određeni broj besplatnih bicikala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>(obvezno u prijavi navesti da je potreban bicikl). Za sudionike mlađe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>16 godina obvezno je nošenje zaštitne kacige.</w:t>
      </w:r>
    </w:p>
    <w:p w:rsidR="00C53226" w:rsidRPr="00C53226" w:rsidRDefault="00C53226" w:rsidP="00C53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lošeg vremena, </w:t>
      </w:r>
      <w:proofErr w:type="spellStart"/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>bibliocikliranje</w:t>
      </w:r>
      <w:proofErr w:type="spellEnd"/>
      <w:r w:rsidRPr="00C53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odgađa.</w:t>
      </w:r>
    </w:p>
    <w:p w:rsidR="003944D1" w:rsidRPr="007F6E31" w:rsidRDefault="003944D1" w:rsidP="00C53226">
      <w:pPr>
        <w:jc w:val="both"/>
      </w:pPr>
    </w:p>
    <w:sectPr w:rsidR="003944D1" w:rsidRPr="007F6E31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0B" w:rsidRDefault="00A3440B" w:rsidP="00F71FC4">
      <w:pPr>
        <w:spacing w:after="0" w:line="240" w:lineRule="auto"/>
      </w:pPr>
      <w:r>
        <w:separator/>
      </w:r>
    </w:p>
  </w:endnote>
  <w:endnote w:type="continuationSeparator" w:id="0">
    <w:p w:rsidR="00A3440B" w:rsidRDefault="00A3440B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7" w:rsidRDefault="00823D0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9D" w:rsidRDefault="002D719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7" w:rsidRDefault="00823D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0B" w:rsidRDefault="00A3440B" w:rsidP="00F71FC4">
      <w:pPr>
        <w:spacing w:after="0" w:line="240" w:lineRule="auto"/>
      </w:pPr>
      <w:r>
        <w:separator/>
      </w:r>
    </w:p>
  </w:footnote>
  <w:footnote w:type="continuationSeparator" w:id="0">
    <w:p w:rsidR="00A3440B" w:rsidRDefault="00A3440B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4" w:rsidRDefault="00A3440B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4" w:rsidRDefault="00A3440B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4" w:rsidRDefault="00A3440B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64533"/>
    <w:rsid w:val="00087406"/>
    <w:rsid w:val="00207C66"/>
    <w:rsid w:val="002D719D"/>
    <w:rsid w:val="003944D1"/>
    <w:rsid w:val="004044CA"/>
    <w:rsid w:val="00470595"/>
    <w:rsid w:val="0061411C"/>
    <w:rsid w:val="00627C9A"/>
    <w:rsid w:val="007F6E31"/>
    <w:rsid w:val="00823D07"/>
    <w:rsid w:val="00980083"/>
    <w:rsid w:val="009C5629"/>
    <w:rsid w:val="00A3440B"/>
    <w:rsid w:val="00C53226"/>
    <w:rsid w:val="00C57D83"/>
    <w:rsid w:val="00CD23BF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532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1FC4"/>
  </w:style>
  <w:style w:type="paragraph" w:styleId="Podnoje">
    <w:name w:val="footer"/>
    <w:basedOn w:val="Normal"/>
    <w:link w:val="Podnoje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1FC4"/>
  </w:style>
  <w:style w:type="character" w:customStyle="1" w:styleId="Naslov2Char">
    <w:name w:val="Naslov 2 Char"/>
    <w:basedOn w:val="Zadanifontodlomka"/>
    <w:link w:val="Naslov2"/>
    <w:uiPriority w:val="9"/>
    <w:semiHidden/>
    <w:rsid w:val="00C532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skos.hr/webmail/src/compose.php?send_to=bibliocikliranjeos%40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</cp:lastModifiedBy>
  <cp:revision>2</cp:revision>
  <dcterms:created xsi:type="dcterms:W3CDTF">2019-05-07T09:12:00Z</dcterms:created>
  <dcterms:modified xsi:type="dcterms:W3CDTF">2019-05-07T09:12:00Z</dcterms:modified>
</cp:coreProperties>
</file>