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9C" w:rsidRPr="008408E7" w:rsidRDefault="00743B9C" w:rsidP="008408E7">
      <w:pPr>
        <w:spacing w:after="0" w:line="360" w:lineRule="auto"/>
        <w:jc w:val="center"/>
        <w:rPr>
          <w:rFonts w:ascii="Times New Roman" w:hAnsi="Times New Roman"/>
          <w:b/>
        </w:rPr>
      </w:pPr>
      <w:r w:rsidRPr="008408E7">
        <w:rPr>
          <w:rFonts w:ascii="Times New Roman" w:hAnsi="Times New Roman"/>
          <w:b/>
        </w:rPr>
        <w:t>Z</w:t>
      </w:r>
      <w:r w:rsidR="008408E7" w:rsidRPr="008408E7">
        <w:rPr>
          <w:rFonts w:ascii="Times New Roman" w:hAnsi="Times New Roman"/>
          <w:b/>
        </w:rPr>
        <w:t xml:space="preserve">avičajnost u zbirkama legata </w:t>
      </w:r>
      <w:r w:rsidRPr="008408E7">
        <w:rPr>
          <w:rFonts w:ascii="Times New Roman" w:hAnsi="Times New Roman"/>
          <w:b/>
        </w:rPr>
        <w:t>GISKO</w:t>
      </w:r>
    </w:p>
    <w:p w:rsidR="008408E7" w:rsidRPr="008408E7" w:rsidRDefault="008408E7" w:rsidP="008408E7">
      <w:pPr>
        <w:spacing w:after="0" w:line="360" w:lineRule="auto"/>
        <w:jc w:val="center"/>
        <w:rPr>
          <w:rFonts w:ascii="Times New Roman" w:hAnsi="Times New Roman"/>
        </w:rPr>
      </w:pPr>
    </w:p>
    <w:p w:rsidR="008408E7" w:rsidRPr="008408E7" w:rsidRDefault="008408E7" w:rsidP="008408E7">
      <w:pPr>
        <w:spacing w:after="0" w:line="360" w:lineRule="auto"/>
        <w:rPr>
          <w:rFonts w:ascii="Times New Roman" w:hAnsi="Times New Roman"/>
        </w:rPr>
      </w:pPr>
      <w:r w:rsidRPr="008408E7">
        <w:rPr>
          <w:rFonts w:ascii="Times New Roman" w:hAnsi="Times New Roman"/>
        </w:rPr>
        <w:t xml:space="preserve">Marijana Špoljarić </w:t>
      </w:r>
    </w:p>
    <w:p w:rsidR="008408E7" w:rsidRPr="008408E7" w:rsidRDefault="008408E7" w:rsidP="008408E7">
      <w:pPr>
        <w:spacing w:after="0" w:line="360" w:lineRule="auto"/>
        <w:rPr>
          <w:rFonts w:ascii="Times New Roman" w:hAnsi="Times New Roman"/>
        </w:rPr>
      </w:pPr>
      <w:r w:rsidRPr="008408E7">
        <w:rPr>
          <w:rFonts w:ascii="Times New Roman" w:hAnsi="Times New Roman"/>
        </w:rPr>
        <w:t>Gradska i sveučilišna knjižnica Osijek;  Europske avenije 24, Osijek</w:t>
      </w:r>
    </w:p>
    <w:p w:rsidR="008408E7" w:rsidRPr="008408E7" w:rsidRDefault="008408E7" w:rsidP="008408E7">
      <w:pPr>
        <w:spacing w:after="0" w:line="360" w:lineRule="auto"/>
        <w:rPr>
          <w:rFonts w:ascii="Times New Roman" w:hAnsi="Times New Roman"/>
        </w:rPr>
      </w:pPr>
      <w:hyperlink r:id="rId4" w:history="1">
        <w:r w:rsidRPr="008408E7">
          <w:rPr>
            <w:rStyle w:val="Hiperveza"/>
            <w:rFonts w:ascii="Times New Roman" w:hAnsi="Times New Roman"/>
          </w:rPr>
          <w:t>mspoljaric@gskos.hr</w:t>
        </w:r>
      </w:hyperlink>
      <w:r w:rsidRPr="008408E7">
        <w:rPr>
          <w:rFonts w:ascii="Times New Roman" w:hAnsi="Times New Roman"/>
        </w:rPr>
        <w:t xml:space="preserve"> </w:t>
      </w:r>
    </w:p>
    <w:p w:rsidR="00743B9C" w:rsidRPr="008408E7" w:rsidRDefault="00743B9C" w:rsidP="008408E7">
      <w:pPr>
        <w:spacing w:after="0" w:line="360" w:lineRule="auto"/>
        <w:ind w:firstLine="360"/>
        <w:rPr>
          <w:rFonts w:ascii="Times New Roman" w:hAnsi="Times New Roman"/>
        </w:rPr>
      </w:pPr>
    </w:p>
    <w:p w:rsidR="00A85D95" w:rsidRPr="008408E7" w:rsidRDefault="00050273" w:rsidP="008408E7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8408E7">
        <w:rPr>
          <w:rFonts w:ascii="Times New Roman" w:hAnsi="Times New Roman"/>
        </w:rPr>
        <w:t>Legati, ostavštine značajnih ljudi za grad Osijek</w:t>
      </w:r>
      <w:r w:rsidR="00DC2045">
        <w:rPr>
          <w:rFonts w:ascii="Times New Roman" w:hAnsi="Times New Roman"/>
        </w:rPr>
        <w:t xml:space="preserve"> </w:t>
      </w:r>
      <w:r w:rsidRPr="008408E7">
        <w:rPr>
          <w:rFonts w:ascii="Times New Roman" w:hAnsi="Times New Roman"/>
        </w:rPr>
        <w:t>su p</w:t>
      </w:r>
      <w:r w:rsidR="00743B9C" w:rsidRPr="008408E7">
        <w:rPr>
          <w:rFonts w:ascii="Times New Roman" w:hAnsi="Times New Roman"/>
        </w:rPr>
        <w:t>oseban dio zavičajne zbirke Gradske i sveučilišne knjižnice Osijek</w:t>
      </w:r>
      <w:r w:rsidRPr="008408E7">
        <w:rPr>
          <w:rFonts w:ascii="Times New Roman" w:hAnsi="Times New Roman"/>
        </w:rPr>
        <w:t>, a to su</w:t>
      </w:r>
      <w:r w:rsidR="00743B9C" w:rsidRPr="008408E7">
        <w:rPr>
          <w:rFonts w:ascii="Times New Roman" w:hAnsi="Times New Roman"/>
        </w:rPr>
        <w:t>: legat Hengl, Sonnenfeld, Pollak, Magjer, Rakoš</w:t>
      </w:r>
      <w:r w:rsidR="00930853" w:rsidRPr="008408E7">
        <w:rPr>
          <w:rFonts w:ascii="Times New Roman" w:hAnsi="Times New Roman"/>
        </w:rPr>
        <w:t>, Pinterović</w:t>
      </w:r>
      <w:r w:rsidR="00743B9C" w:rsidRPr="008408E7">
        <w:rPr>
          <w:rFonts w:ascii="Times New Roman" w:hAnsi="Times New Roman"/>
        </w:rPr>
        <w:t xml:space="preserve">. U </w:t>
      </w:r>
      <w:r w:rsidR="00930853" w:rsidRPr="008408E7">
        <w:rPr>
          <w:rFonts w:ascii="Times New Roman" w:hAnsi="Times New Roman"/>
        </w:rPr>
        <w:t xml:space="preserve">izlaganju </w:t>
      </w:r>
      <w:r w:rsidR="00743B9C" w:rsidRPr="008408E7">
        <w:rPr>
          <w:rFonts w:ascii="Times New Roman" w:hAnsi="Times New Roman"/>
        </w:rPr>
        <w:t xml:space="preserve">će se predstaviti struktura zbirki te njihova kulturno-povijesna i zavičajna vrijednost, s posebnim naglaskom na publikacije izdane, tiskane ili nastale u Osijeku (mjesnu produkciju) do 1945. godine. Vrijednost zbirki se stavlja i u institucionalni kontekst u kojemu se čuvaju s obzirom na sadržajni, zavičajni, intelektualni i povijesni značaj. </w:t>
      </w:r>
      <w:r w:rsidR="00930853" w:rsidRPr="008408E7">
        <w:rPr>
          <w:rFonts w:ascii="Times New Roman" w:hAnsi="Times New Roman"/>
        </w:rPr>
        <w:t>Velika je uloga knjižnice u očuvanju zavičajne</w:t>
      </w:r>
      <w:r w:rsidR="00743B9C" w:rsidRPr="008408E7">
        <w:rPr>
          <w:rFonts w:ascii="Times New Roman" w:hAnsi="Times New Roman"/>
        </w:rPr>
        <w:t xml:space="preserve"> građe</w:t>
      </w:r>
      <w:r w:rsidR="00930853" w:rsidRPr="008408E7">
        <w:rPr>
          <w:rFonts w:ascii="Times New Roman" w:hAnsi="Times New Roman"/>
        </w:rPr>
        <w:t xml:space="preserve"> legata</w:t>
      </w:r>
      <w:r w:rsidR="00743B9C" w:rsidRPr="008408E7">
        <w:rPr>
          <w:rFonts w:ascii="Times New Roman" w:hAnsi="Times New Roman"/>
        </w:rPr>
        <w:t xml:space="preserve"> kao dijela kulturnog </w:t>
      </w:r>
      <w:r w:rsidR="00930853" w:rsidRPr="008408E7">
        <w:rPr>
          <w:rFonts w:ascii="Times New Roman" w:hAnsi="Times New Roman"/>
        </w:rPr>
        <w:t xml:space="preserve">identiteta i očuvanja baštine </w:t>
      </w:r>
      <w:r w:rsidR="00743B9C" w:rsidRPr="008408E7">
        <w:rPr>
          <w:rFonts w:ascii="Times New Roman" w:hAnsi="Times New Roman"/>
          <w:lang w:eastAsia="hr-HR"/>
        </w:rPr>
        <w:t>Osijeka i Slavonije.</w:t>
      </w:r>
    </w:p>
    <w:p w:rsidR="008408E7" w:rsidRDefault="008408E7">
      <w:pPr>
        <w:rPr>
          <w:rFonts w:ascii="Times New Roman" w:hAnsi="Times New Roman"/>
        </w:rPr>
      </w:pPr>
    </w:p>
    <w:p w:rsidR="008408E7" w:rsidRPr="008408E7" w:rsidRDefault="008408E7">
      <w:pPr>
        <w:rPr>
          <w:rFonts w:ascii="Times New Roman" w:hAnsi="Times New Roman"/>
        </w:rPr>
      </w:pPr>
    </w:p>
    <w:p w:rsidR="008408E7" w:rsidRDefault="008408E7" w:rsidP="00840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8408E7">
        <w:rPr>
          <w:rFonts w:ascii="Times New Roman" w:hAnsi="Times New Roman"/>
          <w:b/>
          <w:bCs/>
        </w:rPr>
        <w:t>Komunikacijske</w:t>
      </w:r>
      <w:r>
        <w:rPr>
          <w:rFonts w:ascii="Times New Roman" w:hAnsi="Times New Roman"/>
          <w:b/>
          <w:bCs/>
        </w:rPr>
        <w:t xml:space="preserve"> vještine</w:t>
      </w:r>
      <w:r w:rsidRPr="008408E7">
        <w:rPr>
          <w:rFonts w:ascii="Times New Roman" w:hAnsi="Times New Roman"/>
          <w:b/>
          <w:bCs/>
        </w:rPr>
        <w:t xml:space="preserve"> </w:t>
      </w:r>
      <w:r w:rsidRPr="008408E7">
        <w:rPr>
          <w:rFonts w:ascii="Times New Roman" w:hAnsi="Times New Roman"/>
          <w:b/>
        </w:rPr>
        <w:t>kroz stvarne i iskustvene situacije</w:t>
      </w:r>
      <w:r>
        <w:rPr>
          <w:rFonts w:ascii="Times New Roman" w:hAnsi="Times New Roman"/>
          <w:b/>
        </w:rPr>
        <w:t xml:space="preserve"> -</w:t>
      </w:r>
    </w:p>
    <w:p w:rsidR="008408E7" w:rsidRDefault="008408E7" w:rsidP="00840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8408E7">
        <w:rPr>
          <w:rFonts w:ascii="Times New Roman" w:hAnsi="Times New Roman"/>
          <w:b/>
          <w:bCs/>
        </w:rPr>
        <w:t>primjer Gradske i sveučilišne knjižnice Osijek</w:t>
      </w:r>
    </w:p>
    <w:p w:rsidR="008408E7" w:rsidRPr="008408E7" w:rsidRDefault="008408E7" w:rsidP="008408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8408E7" w:rsidRPr="008408E7" w:rsidRDefault="008408E7" w:rsidP="008408E7">
      <w:pPr>
        <w:spacing w:after="0"/>
        <w:rPr>
          <w:rFonts w:ascii="Times New Roman" w:hAnsi="Times New Roman"/>
        </w:rPr>
      </w:pPr>
      <w:r w:rsidRPr="008408E7">
        <w:rPr>
          <w:rFonts w:ascii="Times New Roman" w:hAnsi="Times New Roman"/>
        </w:rPr>
        <w:t>Srđan Lukačević</w:t>
      </w:r>
    </w:p>
    <w:p w:rsidR="008408E7" w:rsidRPr="008408E7" w:rsidRDefault="008408E7" w:rsidP="008408E7">
      <w:pPr>
        <w:spacing w:after="0"/>
        <w:rPr>
          <w:rFonts w:ascii="Times New Roman" w:hAnsi="Times New Roman"/>
        </w:rPr>
      </w:pPr>
      <w:r w:rsidRPr="008408E7">
        <w:rPr>
          <w:rFonts w:ascii="Times New Roman" w:hAnsi="Times New Roman"/>
        </w:rPr>
        <w:t>Gradska i sveučilišna knjižnica Osijek;  Europske avenije 24, Osijek</w:t>
      </w:r>
    </w:p>
    <w:p w:rsidR="008408E7" w:rsidRPr="008408E7" w:rsidRDefault="008408E7" w:rsidP="008408E7">
      <w:pPr>
        <w:spacing w:after="0"/>
        <w:rPr>
          <w:rFonts w:ascii="Times New Roman" w:hAnsi="Times New Roman"/>
        </w:rPr>
      </w:pPr>
      <w:hyperlink r:id="rId5" w:history="1">
        <w:r w:rsidRPr="008408E7">
          <w:rPr>
            <w:rStyle w:val="Hiperveza"/>
            <w:rFonts w:ascii="Times New Roman" w:hAnsi="Times New Roman"/>
          </w:rPr>
          <w:t>slukacevic@gskos.hr</w:t>
        </w:r>
      </w:hyperlink>
    </w:p>
    <w:p w:rsidR="008408E7" w:rsidRPr="008408E7" w:rsidRDefault="008408E7" w:rsidP="008408E7">
      <w:pPr>
        <w:spacing w:after="0"/>
        <w:jc w:val="both"/>
        <w:rPr>
          <w:rFonts w:ascii="Times New Roman" w:hAnsi="Times New Roman"/>
        </w:rPr>
      </w:pPr>
    </w:p>
    <w:p w:rsidR="008408E7" w:rsidRPr="008408E7" w:rsidRDefault="008408E7" w:rsidP="008408E7">
      <w:pPr>
        <w:spacing w:after="0"/>
        <w:jc w:val="both"/>
        <w:rPr>
          <w:rFonts w:ascii="Times New Roman" w:hAnsi="Times New Roman"/>
        </w:rPr>
      </w:pPr>
    </w:p>
    <w:p w:rsidR="008408E7" w:rsidRPr="008408E7" w:rsidRDefault="008408E7" w:rsidP="008408E7">
      <w:pPr>
        <w:spacing w:after="0"/>
        <w:ind w:firstLine="708"/>
        <w:jc w:val="both"/>
        <w:rPr>
          <w:rFonts w:ascii="Times New Roman" w:hAnsi="Times New Roman"/>
        </w:rPr>
      </w:pPr>
      <w:r w:rsidRPr="008408E7">
        <w:rPr>
          <w:rFonts w:ascii="Times New Roman" w:hAnsi="Times New Roman"/>
        </w:rPr>
        <w:t xml:space="preserve">Komunikacijske vještine spadaju u temeljne vještine knjižničara, posebice onih koji rade u korisničkim službama. Međutim, koliko </w:t>
      </w:r>
      <w:r>
        <w:rPr>
          <w:rFonts w:ascii="Times New Roman" w:hAnsi="Times New Roman"/>
        </w:rPr>
        <w:t xml:space="preserve">uistinu </w:t>
      </w:r>
      <w:r w:rsidRPr="008408E7">
        <w:rPr>
          <w:rFonts w:ascii="Times New Roman" w:hAnsi="Times New Roman"/>
        </w:rPr>
        <w:t xml:space="preserve">uspješno uspijevamo komunicirati s našim korisnicima i prenijeti im željenu poruku? </w:t>
      </w:r>
    </w:p>
    <w:p w:rsidR="008408E7" w:rsidRPr="008408E7" w:rsidRDefault="008408E7" w:rsidP="008408E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Izlaganje</w:t>
      </w:r>
      <w:r w:rsidRPr="008408E7">
        <w:rPr>
          <w:rFonts w:ascii="Times New Roman" w:hAnsi="Times New Roman"/>
        </w:rPr>
        <w:t xml:space="preserve"> daje prikaz istraživanja provedenog u Gradskoj i sveučilišnoj knjižnici Osijek. Istraživanje je kvalitativno i kao metoda je korišten razgovor s dvije fokus skupine. Jednu su skupinu sačinjavali stručni djelatnici, a drugu korisnici Knjižnice. Istraživanje kroz stvarne i iskustvene situacije ukazuje na komunikacijske pogreške i nedostatke</w:t>
      </w:r>
      <w:r w:rsidRPr="008408E7">
        <w:rPr>
          <w:rFonts w:ascii="Times New Roman" w:hAnsi="Times New Roman"/>
          <w:color w:val="000000"/>
        </w:rPr>
        <w:t>,</w:t>
      </w:r>
      <w:r w:rsidRPr="008408E7">
        <w:rPr>
          <w:rFonts w:ascii="Times New Roman" w:hAnsi="Times New Roman"/>
        </w:rPr>
        <w:t xml:space="preserve"> ali i primjere pozitivne prakse u svakodnevnoj interakciji s korisnicima.</w:t>
      </w:r>
      <w:r w:rsidRPr="008408E7">
        <w:rPr>
          <w:rFonts w:ascii="Times New Roman" w:hAnsi="Times New Roman"/>
          <w:color w:val="FF0000"/>
        </w:rPr>
        <w:t xml:space="preserve"> </w:t>
      </w:r>
      <w:r w:rsidRPr="008408E7">
        <w:rPr>
          <w:rFonts w:ascii="Times New Roman" w:hAnsi="Times New Roman"/>
        </w:rPr>
        <w:t xml:space="preserve">Rad donosi prijedloge za poboljšanje komunikacijskih vještina knjižničara. </w:t>
      </w:r>
    </w:p>
    <w:p w:rsidR="008408E7" w:rsidRPr="008408E7" w:rsidRDefault="008408E7">
      <w:pPr>
        <w:rPr>
          <w:rFonts w:ascii="Times New Roman" w:hAnsi="Times New Roman"/>
        </w:rPr>
      </w:pPr>
    </w:p>
    <w:sectPr w:rsidR="008408E7" w:rsidRPr="0084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E0E37"/>
    <w:rsid w:val="00050273"/>
    <w:rsid w:val="00186740"/>
    <w:rsid w:val="004E0E37"/>
    <w:rsid w:val="00743B9C"/>
    <w:rsid w:val="008408E7"/>
    <w:rsid w:val="00930853"/>
    <w:rsid w:val="00A85D95"/>
    <w:rsid w:val="00DC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9C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40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ukacevic@gskos.hr" TargetMode="External"/><Relationship Id="rId4" Type="http://schemas.openxmlformats.org/officeDocument/2006/relationships/hyperlink" Target="mailto:mspoljaric@gsk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homir\Downloads\&#352;poljari&#263;-%20Luka&#269;evi&#263;%20-%20DKSiB%20-%20izlaganje%20-%2019.02.2014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Špoljarić- Lukačević - DKSiB - izlaganje - 19.02.2014.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12" baseType="variant">
      <vt:variant>
        <vt:i4>589868</vt:i4>
      </vt:variant>
      <vt:variant>
        <vt:i4>3</vt:i4>
      </vt:variant>
      <vt:variant>
        <vt:i4>0</vt:i4>
      </vt:variant>
      <vt:variant>
        <vt:i4>5</vt:i4>
      </vt:variant>
      <vt:variant>
        <vt:lpwstr>mailto:slukacevic@gskos.hr</vt:lpwstr>
      </vt:variant>
      <vt:variant>
        <vt:lpwstr/>
      </vt:variant>
      <vt:variant>
        <vt:i4>1769530</vt:i4>
      </vt:variant>
      <vt:variant>
        <vt:i4>0</vt:i4>
      </vt:variant>
      <vt:variant>
        <vt:i4>0</vt:i4>
      </vt:variant>
      <vt:variant>
        <vt:i4>5</vt:i4>
      </vt:variant>
      <vt:variant>
        <vt:lpwstr>mailto:mspoljaric@gskos.hr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</dc:creator>
  <cp:lastModifiedBy>tihomir</cp:lastModifiedBy>
  <cp:revision>1</cp:revision>
  <dcterms:created xsi:type="dcterms:W3CDTF">2014-02-12T12:08:00Z</dcterms:created>
  <dcterms:modified xsi:type="dcterms:W3CDTF">2014-02-12T12:15:00Z</dcterms:modified>
</cp:coreProperties>
</file>